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00" w:rsidRDefault="00530700" w:rsidP="00D4350F">
      <w:pPr>
        <w:rPr>
          <w:rFonts w:ascii="Century Gothic" w:hAnsi="Century Gothic"/>
        </w:rPr>
      </w:pPr>
      <w:r>
        <w:rPr>
          <w:rFonts w:ascii="Century Gothic" w:hAnsi="Century Gothic"/>
        </w:rPr>
        <w:t>2006-2007:</w:t>
      </w:r>
    </w:p>
    <w:p w:rsidR="00530700" w:rsidRDefault="00530700" w:rsidP="00530700">
      <w:pPr>
        <w:pStyle w:val="Lijstalinea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Kwaliteitskring Logopedie</w:t>
      </w:r>
      <w:r w:rsidR="00637F5F">
        <w:rPr>
          <w:rFonts w:ascii="Century Gothic" w:hAnsi="Century Gothic"/>
        </w:rPr>
        <w:t xml:space="preserve"> Leiden</w:t>
      </w:r>
    </w:p>
    <w:p w:rsidR="00530700" w:rsidRDefault="00530700" w:rsidP="00530700">
      <w:pPr>
        <w:rPr>
          <w:rFonts w:ascii="Century Gothic" w:hAnsi="Century Gothic"/>
        </w:rPr>
      </w:pPr>
    </w:p>
    <w:p w:rsidR="00530700" w:rsidRDefault="00530700" w:rsidP="005307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2007-2008: </w:t>
      </w:r>
    </w:p>
    <w:p w:rsidR="00530700" w:rsidRDefault="00530700" w:rsidP="00530700">
      <w:pPr>
        <w:pStyle w:val="Lijstalinea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Oranjeschool Katwijk aan Zee</w:t>
      </w:r>
    </w:p>
    <w:p w:rsidR="00530700" w:rsidRDefault="00530700" w:rsidP="00530700">
      <w:pPr>
        <w:pStyle w:val="Lijstalinea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Joris de Witteschool Oegstgeest</w:t>
      </w:r>
    </w:p>
    <w:p w:rsidR="00530700" w:rsidRDefault="00530700" w:rsidP="00530700">
      <w:pPr>
        <w:pStyle w:val="Lijstalinea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Groen van Prinstererschool Katwijk aan Zee</w:t>
      </w:r>
    </w:p>
    <w:p w:rsidR="00530700" w:rsidRDefault="00530700" w:rsidP="00530700">
      <w:pPr>
        <w:rPr>
          <w:rFonts w:ascii="Century Gothic" w:hAnsi="Century Gothic"/>
        </w:rPr>
      </w:pPr>
    </w:p>
    <w:p w:rsidR="00530700" w:rsidRDefault="00530700" w:rsidP="005307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2008-2009: </w:t>
      </w:r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Katwijk/Rijnsburg/Valkenburg</w:t>
      </w:r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Oranjeschool Katwijk aan Zee</w:t>
      </w:r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Oranje Nassauschool </w:t>
      </w:r>
      <w:proofErr w:type="spellStart"/>
      <w:r>
        <w:rPr>
          <w:rFonts w:ascii="Century Gothic" w:hAnsi="Century Gothic"/>
        </w:rPr>
        <w:t>Badhoevedorp</w:t>
      </w:r>
      <w:proofErr w:type="spellEnd"/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Marnixschool Katwijk aan Zee</w:t>
      </w:r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Hervormde scholen Katwijk</w:t>
      </w:r>
    </w:p>
    <w:p w:rsidR="00530700" w:rsidRDefault="00530700" w:rsidP="00530700">
      <w:pPr>
        <w:pStyle w:val="Lijstalinea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De Schakel Rijnsburg</w:t>
      </w:r>
    </w:p>
    <w:p w:rsidR="00530700" w:rsidRDefault="00530700" w:rsidP="00530700">
      <w:pPr>
        <w:rPr>
          <w:rFonts w:ascii="Century Gothic" w:hAnsi="Century Gothic"/>
        </w:rPr>
      </w:pPr>
    </w:p>
    <w:p w:rsidR="00530700" w:rsidRDefault="00530700" w:rsidP="00530700">
      <w:pPr>
        <w:rPr>
          <w:rFonts w:ascii="Century Gothic" w:hAnsi="Century Gothic"/>
        </w:rPr>
      </w:pPr>
      <w:r>
        <w:rPr>
          <w:rFonts w:ascii="Century Gothic" w:hAnsi="Century Gothic"/>
        </w:rPr>
        <w:t>2009-2010: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Duin- en Bollenstreek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Christelijke Opleidingsschool Katwijk aan Zee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Wilhelminaschool Rijnsburg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De Schakel Rijnsburg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Oranjeschool Katwijk aan Zee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Sjaloomschool</w:t>
      </w:r>
      <w:proofErr w:type="spellEnd"/>
      <w:r>
        <w:rPr>
          <w:rFonts w:ascii="Century Gothic" w:hAnsi="Century Gothic"/>
        </w:rPr>
        <w:t xml:space="preserve"> Katwijk aan Zee</w:t>
      </w:r>
    </w:p>
    <w:p w:rsidR="00530700" w:rsidRDefault="00530700" w:rsidP="00530700">
      <w:pPr>
        <w:pStyle w:val="Lijstalinea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Studiedagen vrije inschrijving:</w:t>
      </w:r>
    </w:p>
    <w:p w:rsidR="00530700" w:rsidRDefault="00530700" w:rsidP="00530700">
      <w:pPr>
        <w:pStyle w:val="Lijstalinea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Beginnende geletterdheid</w:t>
      </w:r>
    </w:p>
    <w:p w:rsidR="00530700" w:rsidRDefault="00530700" w:rsidP="00530700">
      <w:pPr>
        <w:pStyle w:val="Lijstalinea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Aanvankelijk lezen en spellen</w:t>
      </w:r>
    </w:p>
    <w:p w:rsidR="00530700" w:rsidRDefault="00530700" w:rsidP="00530700">
      <w:pPr>
        <w:pStyle w:val="Lijstalinea"/>
        <w:numPr>
          <w:ilvl w:val="1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Voortgezet lezen en spellen</w:t>
      </w:r>
    </w:p>
    <w:p w:rsidR="00530700" w:rsidRDefault="00530700" w:rsidP="00530700">
      <w:pPr>
        <w:rPr>
          <w:rFonts w:ascii="Century Gothic" w:hAnsi="Century Gothic"/>
        </w:rPr>
      </w:pPr>
    </w:p>
    <w:p w:rsidR="00530700" w:rsidRDefault="00530700" w:rsidP="00530700">
      <w:pPr>
        <w:rPr>
          <w:rFonts w:ascii="Century Gothic" w:hAnsi="Century Gothic"/>
        </w:rPr>
      </w:pPr>
      <w:r>
        <w:rPr>
          <w:rFonts w:ascii="Century Gothic" w:hAnsi="Century Gothic"/>
        </w:rPr>
        <w:t>2010/2011: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Mr. J.J.L. van der Brugghenschool Katwijk aan Zee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Oranjeschool Katwijk aan Zee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De Schakel Rijnsburg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Wilhelminaschool Rijnsburg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Valkenbos Den Haag</w:t>
      </w:r>
      <w:r w:rsidR="006E38A6">
        <w:rPr>
          <w:rFonts w:ascii="Century Gothic" w:hAnsi="Century Gothic"/>
        </w:rPr>
        <w:t xml:space="preserve"> (Montessori)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Duin- en Bollenstreek</w:t>
      </w:r>
    </w:p>
    <w:p w:rsidR="00530700" w:rsidRDefault="00530700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De Achtbaan Voorhout</w:t>
      </w:r>
    </w:p>
    <w:p w:rsidR="006E38A6" w:rsidRDefault="006E38A6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De Regenboog Voorhout</w:t>
      </w:r>
    </w:p>
    <w:p w:rsidR="006E38A6" w:rsidRDefault="006E38A6" w:rsidP="00530700">
      <w:pPr>
        <w:pStyle w:val="Lijstalinea"/>
        <w:numPr>
          <w:ilvl w:val="0"/>
          <w:numId w:val="28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Colignyschool</w:t>
      </w:r>
      <w:proofErr w:type="spellEnd"/>
      <w:r>
        <w:rPr>
          <w:rFonts w:ascii="Century Gothic" w:hAnsi="Century Gothic"/>
        </w:rPr>
        <w:t xml:space="preserve"> Katwijk aan Zee</w:t>
      </w:r>
    </w:p>
    <w:p w:rsidR="004C4995" w:rsidRDefault="004C4995" w:rsidP="004C4995">
      <w:pPr>
        <w:rPr>
          <w:rFonts w:ascii="Century Gothic" w:hAnsi="Century Gothic"/>
        </w:rPr>
      </w:pPr>
    </w:p>
    <w:p w:rsidR="004C4995" w:rsidRDefault="004C4995" w:rsidP="004C4995">
      <w:pPr>
        <w:rPr>
          <w:rFonts w:ascii="Century Gothic" w:hAnsi="Century Gothic"/>
        </w:rPr>
      </w:pPr>
      <w:r>
        <w:rPr>
          <w:rFonts w:ascii="Century Gothic" w:hAnsi="Century Gothic"/>
        </w:rPr>
        <w:t>2011/2012</w:t>
      </w:r>
    </w:p>
    <w:p w:rsidR="004C4995" w:rsidRDefault="004C4995" w:rsidP="004C4995">
      <w:pPr>
        <w:pStyle w:val="Lijstalinea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Duin- en Bollenstreek</w:t>
      </w:r>
    </w:p>
    <w:p w:rsidR="004C4995" w:rsidRDefault="004C4995" w:rsidP="004C4995">
      <w:pPr>
        <w:pStyle w:val="Lijstalinea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Valkenbos Den Haag (Montessori)</w:t>
      </w:r>
    </w:p>
    <w:p w:rsidR="004C4995" w:rsidRDefault="004C4995" w:rsidP="004C4995">
      <w:pPr>
        <w:pStyle w:val="Lijstalinea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Mr. J.J.L. van der Brugghenschool Katwijk aan Zee</w:t>
      </w:r>
    </w:p>
    <w:p w:rsidR="004C4995" w:rsidRDefault="004C499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4C4995" w:rsidRDefault="004C4995" w:rsidP="004C4995">
      <w:pPr>
        <w:rPr>
          <w:rFonts w:ascii="Century Gothic" w:hAnsi="Century Gothic"/>
        </w:rPr>
      </w:pPr>
    </w:p>
    <w:p w:rsidR="004C4995" w:rsidRDefault="004C4995" w:rsidP="004C4995">
      <w:pPr>
        <w:rPr>
          <w:rFonts w:ascii="Century Gothic" w:hAnsi="Century Gothic"/>
        </w:rPr>
      </w:pPr>
      <w:r>
        <w:rPr>
          <w:rFonts w:ascii="Century Gothic" w:hAnsi="Century Gothic"/>
        </w:rPr>
        <w:t>2012/2013</w:t>
      </w:r>
    </w:p>
    <w:p w:rsidR="004C4995" w:rsidRDefault="004C4995" w:rsidP="004C4995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Duin- en Bollenstreek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 w:rsidRPr="004C4995">
        <w:rPr>
          <w:rFonts w:ascii="Century Gothic" w:hAnsi="Century Gothic"/>
        </w:rPr>
        <w:t>De Horizon Katwijk aan de Rijn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 w:rsidRPr="004C4995">
        <w:rPr>
          <w:rFonts w:ascii="Century Gothic" w:hAnsi="Century Gothic"/>
        </w:rPr>
        <w:t>De Leerwinkel Hillego</w:t>
      </w:r>
      <w:r>
        <w:rPr>
          <w:rFonts w:ascii="Century Gothic" w:hAnsi="Century Gothic"/>
        </w:rPr>
        <w:t>m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Josephschool Lisse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Willibrordschool Lisse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Valkenbos Den Haag (Montessori)</w:t>
      </w:r>
    </w:p>
    <w:p w:rsidR="004C4995" w:rsidRDefault="004C4995" w:rsidP="00FA557B">
      <w:pPr>
        <w:pStyle w:val="Lijstalinea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Sophia Stichting</w:t>
      </w:r>
    </w:p>
    <w:p w:rsidR="00F1641B" w:rsidRDefault="00F1641B" w:rsidP="00F1641B">
      <w:pPr>
        <w:rPr>
          <w:rFonts w:ascii="Century Gothic" w:hAnsi="Century Gothic"/>
        </w:rPr>
      </w:pPr>
    </w:p>
    <w:p w:rsidR="00F1641B" w:rsidRDefault="00F1641B" w:rsidP="00F1641B">
      <w:pPr>
        <w:rPr>
          <w:rFonts w:ascii="Century Gothic" w:hAnsi="Century Gothic"/>
        </w:rPr>
      </w:pPr>
      <w:r>
        <w:rPr>
          <w:rFonts w:ascii="Century Gothic" w:hAnsi="Century Gothic"/>
        </w:rPr>
        <w:t>2013/2014</w:t>
      </w:r>
    </w:p>
    <w:p w:rsidR="00F1641B" w:rsidRDefault="00F1641B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Samenwerkingsverband WSNS Duin- en Bollenstreek</w:t>
      </w:r>
    </w:p>
    <w:p w:rsidR="00F1641B" w:rsidRDefault="00F1641B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Josephschool Lisse</w:t>
      </w:r>
    </w:p>
    <w:p w:rsidR="00F1641B" w:rsidRDefault="00F1641B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Willibrordschool Lisse</w:t>
      </w:r>
    </w:p>
    <w:p w:rsidR="00F1641B" w:rsidRDefault="00F1641B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Jozefschool Hillegom</w:t>
      </w:r>
    </w:p>
    <w:p w:rsidR="00F1641B" w:rsidRDefault="00F1641B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De Horizon Katwijk aan de Rijn</w:t>
      </w:r>
    </w:p>
    <w:p w:rsidR="0003527D" w:rsidRDefault="0003527D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Bibliotheek Katwijk</w:t>
      </w:r>
    </w:p>
    <w:p w:rsidR="00B059D5" w:rsidRDefault="00B059D5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LOI</w:t>
      </w:r>
    </w:p>
    <w:p w:rsidR="00B059D5" w:rsidRDefault="00B059D5" w:rsidP="00F1641B">
      <w:pPr>
        <w:pStyle w:val="Lijstalinea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Andreasschool Voorhout</w:t>
      </w:r>
    </w:p>
    <w:p w:rsidR="00B059D5" w:rsidRDefault="00B059D5" w:rsidP="00B059D5">
      <w:pPr>
        <w:rPr>
          <w:rFonts w:ascii="Century Gothic" w:hAnsi="Century Gothic"/>
        </w:rPr>
      </w:pPr>
    </w:p>
    <w:p w:rsidR="003C6D6D" w:rsidRDefault="003C6D6D" w:rsidP="00B059D5">
      <w:pPr>
        <w:rPr>
          <w:rFonts w:ascii="Century Gothic" w:hAnsi="Century Gothic"/>
        </w:rPr>
      </w:pPr>
    </w:p>
    <w:p w:rsidR="00AE6E46" w:rsidRDefault="00AE6E46" w:rsidP="00B059D5">
      <w:pPr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w:drawing>
          <wp:anchor distT="0" distB="0" distL="114300" distR="114300" simplePos="0" relativeHeight="251675648" behindDoc="0" locked="0" layoutInCell="1" allowOverlap="1" wp14:anchorId="2C826870" wp14:editId="21ED637C">
            <wp:simplePos x="0" y="0"/>
            <wp:positionH relativeFrom="margin">
              <wp:align>right</wp:align>
            </wp:positionH>
            <wp:positionV relativeFrom="margin">
              <wp:posOffset>4003617</wp:posOffset>
            </wp:positionV>
            <wp:extent cx="3614420" cy="932180"/>
            <wp:effectExtent l="0" t="0" r="5080" b="1270"/>
            <wp:wrapSquare wrapText="bothSides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eerkrachtNu jpg voor windows gro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B0E5ADF" wp14:editId="60C0FA25">
            <wp:extent cx="1057275" cy="1057275"/>
            <wp:effectExtent l="19050" t="0" r="9525" b="0"/>
            <wp:docPr id="17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46" w:rsidRDefault="00AE6E46" w:rsidP="00B059D5">
      <w:pPr>
        <w:rPr>
          <w:rFonts w:ascii="Century Gothic" w:hAnsi="Century Gothic"/>
          <w:i/>
        </w:rPr>
      </w:pPr>
    </w:p>
    <w:p w:rsidR="003C6D6D" w:rsidRPr="003C6D6D" w:rsidRDefault="003C6D6D" w:rsidP="00B059D5">
      <w:pPr>
        <w:rPr>
          <w:rFonts w:ascii="Century Gothic" w:hAnsi="Century Gothic"/>
          <w:i/>
        </w:rPr>
      </w:pPr>
      <w:r w:rsidRPr="003C6D6D">
        <w:rPr>
          <w:rFonts w:ascii="Century Gothic" w:hAnsi="Century Gothic"/>
          <w:i/>
        </w:rPr>
        <w:t xml:space="preserve">Vanaf januari 2015 zet ‘Dyslexie in het onderwijs’ zich voort onder de naam ‘Leerkracht.nu!’ voor wat betreft de schoolbegeleidings- en nascholingsactiviteiten. De activiteiten rondom dyslexiezorg blijven verzorgd vanuit ‘Dyslexie in het onderwijs’. </w:t>
      </w:r>
      <w:r>
        <w:rPr>
          <w:rFonts w:ascii="Century Gothic" w:hAnsi="Century Gothic"/>
          <w:i/>
        </w:rPr>
        <w:t>In onderstaand portfolio zijn activiteiten van zowel ‘Dyslexie in het onderwijs’ als ‘Leerkracht.nu!’</w:t>
      </w:r>
      <w:bookmarkStart w:id="0" w:name="_GoBack"/>
      <w:bookmarkEnd w:id="0"/>
      <w:r>
        <w:rPr>
          <w:rFonts w:ascii="Century Gothic" w:hAnsi="Century Gothic"/>
          <w:i/>
        </w:rPr>
        <w:t xml:space="preserve">opgenomen. </w:t>
      </w:r>
    </w:p>
    <w:p w:rsidR="003C6D6D" w:rsidRDefault="003C6D6D" w:rsidP="00B059D5">
      <w:pPr>
        <w:rPr>
          <w:rFonts w:ascii="Century Gothic" w:hAnsi="Century Gothic"/>
        </w:rPr>
      </w:pPr>
    </w:p>
    <w:p w:rsidR="00B059D5" w:rsidRDefault="00AE6E46" w:rsidP="00B059D5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81C651" wp14:editId="7DA1CCEA">
            <wp:simplePos x="0" y="0"/>
            <wp:positionH relativeFrom="column">
              <wp:posOffset>773257</wp:posOffset>
            </wp:positionH>
            <wp:positionV relativeFrom="paragraph">
              <wp:posOffset>187325</wp:posOffset>
            </wp:positionV>
            <wp:extent cx="162560" cy="162560"/>
            <wp:effectExtent l="0" t="0" r="8890" b="8890"/>
            <wp:wrapNone/>
            <wp:docPr id="2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2014/2015</w:t>
      </w:r>
    </w:p>
    <w:p w:rsidR="00B059D5" w:rsidRDefault="00B059D5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LOI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3CAB997" wp14:editId="733ECCC4">
            <wp:simplePos x="0" y="0"/>
            <wp:positionH relativeFrom="column">
              <wp:posOffset>858982</wp:posOffset>
            </wp:positionH>
            <wp:positionV relativeFrom="paragraph">
              <wp:posOffset>6928</wp:posOffset>
            </wp:positionV>
            <wp:extent cx="162560" cy="162560"/>
            <wp:effectExtent l="0" t="0" r="8890" b="8890"/>
            <wp:wrapNone/>
            <wp:docPr id="6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CED</w:t>
      </w:r>
      <w:r>
        <w:rPr>
          <w:rFonts w:ascii="Century Gothic" w:hAnsi="Century Gothic"/>
        </w:rPr>
        <w:t xml:space="preserve"> 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  <w:i/>
          <w:noProof/>
        </w:rPr>
        <w:drawing>
          <wp:anchor distT="0" distB="0" distL="114300" distR="114300" simplePos="0" relativeHeight="251676672" behindDoc="0" locked="0" layoutInCell="1" allowOverlap="1" wp14:anchorId="370F087E" wp14:editId="56C59BF8">
            <wp:simplePos x="0" y="0"/>
            <wp:positionH relativeFrom="column">
              <wp:posOffset>3699741</wp:posOffset>
            </wp:positionH>
            <wp:positionV relativeFrom="paragraph">
              <wp:posOffset>3175</wp:posOffset>
            </wp:positionV>
            <wp:extent cx="180742" cy="228178"/>
            <wp:effectExtent l="0" t="0" r="0" b="63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l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742" cy="228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Groen van Prinstererschool Katwijk aan Zee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4CE5E2" wp14:editId="481BEAAA">
            <wp:simplePos x="0" y="0"/>
            <wp:positionH relativeFrom="column">
              <wp:posOffset>1898072</wp:posOffset>
            </wp:positionH>
            <wp:positionV relativeFrom="paragraph">
              <wp:posOffset>6292</wp:posOffset>
            </wp:positionV>
            <wp:extent cx="162560" cy="162560"/>
            <wp:effectExtent l="0" t="0" r="8890" b="8890"/>
            <wp:wrapNone/>
            <wp:docPr id="7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Josephschool Lisse</w:t>
      </w:r>
      <w:r>
        <w:rPr>
          <w:rFonts w:ascii="Century Gothic" w:hAnsi="Century Gothic"/>
        </w:rPr>
        <w:t xml:space="preserve"> 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2D373C5" wp14:editId="050CFFF9">
            <wp:simplePos x="0" y="0"/>
            <wp:positionH relativeFrom="column">
              <wp:posOffset>2389909</wp:posOffset>
            </wp:positionH>
            <wp:positionV relativeFrom="paragraph">
              <wp:posOffset>13854</wp:posOffset>
            </wp:positionV>
            <wp:extent cx="162560" cy="162560"/>
            <wp:effectExtent l="0" t="0" r="8890" b="8890"/>
            <wp:wrapNone/>
            <wp:docPr id="8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Johannesschool Hillegom</w:t>
      </w:r>
      <w:r>
        <w:rPr>
          <w:rFonts w:ascii="Century Gothic" w:hAnsi="Century Gothic"/>
        </w:rPr>
        <w:t xml:space="preserve"> 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B8BBE14" wp14:editId="0B07C75B">
            <wp:simplePos x="0" y="0"/>
            <wp:positionH relativeFrom="column">
              <wp:posOffset>2174760</wp:posOffset>
            </wp:positionH>
            <wp:positionV relativeFrom="paragraph">
              <wp:posOffset>5946</wp:posOffset>
            </wp:positionV>
            <wp:extent cx="162560" cy="162560"/>
            <wp:effectExtent l="0" t="0" r="8890" b="8890"/>
            <wp:wrapNone/>
            <wp:docPr id="10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Schapendel Noordwijk</w:t>
      </w:r>
      <w:r>
        <w:rPr>
          <w:rFonts w:ascii="Century Gothic" w:hAnsi="Century Gothic"/>
        </w:rPr>
        <w:t xml:space="preserve"> 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  <w:i/>
          <w:noProof/>
        </w:rPr>
        <w:drawing>
          <wp:anchor distT="0" distB="0" distL="114300" distR="114300" simplePos="0" relativeHeight="251678720" behindDoc="0" locked="0" layoutInCell="1" allowOverlap="1" wp14:anchorId="17F38042" wp14:editId="738C23D0">
            <wp:simplePos x="0" y="0"/>
            <wp:positionH relativeFrom="column">
              <wp:posOffset>2036445</wp:posOffset>
            </wp:positionH>
            <wp:positionV relativeFrom="paragraph">
              <wp:posOffset>186690</wp:posOffset>
            </wp:positionV>
            <wp:extent cx="180340" cy="227965"/>
            <wp:effectExtent l="0" t="0" r="0" b="63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l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EB86728" wp14:editId="435A3EF3">
            <wp:simplePos x="0" y="0"/>
            <wp:positionH relativeFrom="column">
              <wp:posOffset>4343400</wp:posOffset>
            </wp:positionH>
            <wp:positionV relativeFrom="paragraph">
              <wp:posOffset>6292</wp:posOffset>
            </wp:positionV>
            <wp:extent cx="162560" cy="162560"/>
            <wp:effectExtent l="0" t="0" r="8890" b="8890"/>
            <wp:wrapNone/>
            <wp:docPr id="11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Samenwerkingsverband WSNS Duin- en Bollenstreek</w:t>
      </w:r>
      <w:r>
        <w:rPr>
          <w:rFonts w:ascii="Century Gothic" w:hAnsi="Century Gothic"/>
        </w:rPr>
        <w:t xml:space="preserve"> </w:t>
      </w:r>
    </w:p>
    <w:p w:rsidR="00B059D5" w:rsidRDefault="00B059D5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De Jutter Noordwijk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E41642D" wp14:editId="2DAD0EE1">
            <wp:simplePos x="0" y="0"/>
            <wp:positionH relativeFrom="column">
              <wp:posOffset>2743200</wp:posOffset>
            </wp:positionH>
            <wp:positionV relativeFrom="paragraph">
              <wp:posOffset>6927</wp:posOffset>
            </wp:positionV>
            <wp:extent cx="162560" cy="162560"/>
            <wp:effectExtent l="0" t="0" r="8890" b="8890"/>
            <wp:wrapNone/>
            <wp:docPr id="12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De Horizon Katwijk aan de Rijn</w:t>
      </w:r>
      <w:r>
        <w:rPr>
          <w:rFonts w:ascii="Century Gothic" w:hAnsi="Century Gothic"/>
        </w:rPr>
        <w:t xml:space="preserve"> </w:t>
      </w:r>
    </w:p>
    <w:p w:rsidR="00B059D5" w:rsidRDefault="00AE6E46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1890576E" wp14:editId="7476D9CB">
            <wp:simplePos x="0" y="0"/>
            <wp:positionH relativeFrom="column">
              <wp:posOffset>2563841</wp:posOffset>
            </wp:positionH>
            <wp:positionV relativeFrom="paragraph">
              <wp:posOffset>175375</wp:posOffset>
            </wp:positionV>
            <wp:extent cx="162560" cy="162560"/>
            <wp:effectExtent l="0" t="0" r="8890" b="8890"/>
            <wp:wrapNone/>
            <wp:docPr id="14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2353A34" wp14:editId="1F069637">
            <wp:simplePos x="0" y="0"/>
            <wp:positionH relativeFrom="column">
              <wp:posOffset>2410691</wp:posOffset>
            </wp:positionH>
            <wp:positionV relativeFrom="paragraph">
              <wp:posOffset>27074</wp:posOffset>
            </wp:positionV>
            <wp:extent cx="162560" cy="162560"/>
            <wp:effectExtent l="0" t="0" r="8890" b="8890"/>
            <wp:wrapNone/>
            <wp:docPr id="13" name="Afbeelding 1" descr="LogoColor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Color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De Startbaan Sassenheim</w:t>
      </w:r>
      <w:r>
        <w:rPr>
          <w:rFonts w:ascii="Century Gothic" w:hAnsi="Century Gothic"/>
        </w:rPr>
        <w:t xml:space="preserve"> </w:t>
      </w:r>
    </w:p>
    <w:p w:rsidR="00B059D5" w:rsidRDefault="00B059D5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De Kinderburg Sassenheim</w:t>
      </w:r>
      <w:r w:rsidR="00AE6E46">
        <w:rPr>
          <w:rFonts w:ascii="Century Gothic" w:hAnsi="Century Gothic"/>
        </w:rPr>
        <w:t xml:space="preserve"> </w:t>
      </w:r>
    </w:p>
    <w:p w:rsidR="00B059D5" w:rsidRPr="00B059D5" w:rsidRDefault="00D67571" w:rsidP="00B059D5">
      <w:pPr>
        <w:pStyle w:val="Lijstalinea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  <w:i/>
          <w:noProof/>
        </w:rPr>
        <w:drawing>
          <wp:anchor distT="0" distB="0" distL="114300" distR="114300" simplePos="0" relativeHeight="251680768" behindDoc="0" locked="0" layoutInCell="1" allowOverlap="1" wp14:anchorId="5034F598" wp14:editId="1ABEB923">
            <wp:simplePos x="0" y="0"/>
            <wp:positionH relativeFrom="column">
              <wp:posOffset>3692236</wp:posOffset>
            </wp:positionH>
            <wp:positionV relativeFrom="paragraph">
              <wp:posOffset>13220</wp:posOffset>
            </wp:positionV>
            <wp:extent cx="180340" cy="227965"/>
            <wp:effectExtent l="0" t="0" r="0" b="63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-l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34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9D5">
        <w:rPr>
          <w:rFonts w:ascii="Century Gothic" w:hAnsi="Century Gothic"/>
        </w:rPr>
        <w:t>Willem van Veenschool Katwijk aan de Rijn</w:t>
      </w:r>
      <w:r>
        <w:rPr>
          <w:rFonts w:ascii="Century Gothic" w:hAnsi="Century Gothic"/>
        </w:rPr>
        <w:t xml:space="preserve"> </w:t>
      </w:r>
    </w:p>
    <w:p w:rsidR="00F1641B" w:rsidRPr="00F1641B" w:rsidRDefault="00F1641B" w:rsidP="00F1641B">
      <w:pPr>
        <w:pStyle w:val="Lijstalinea"/>
        <w:ind w:left="720"/>
        <w:rPr>
          <w:rFonts w:ascii="Century Gothic" w:hAnsi="Century Gothic"/>
        </w:rPr>
      </w:pPr>
    </w:p>
    <w:sectPr w:rsidR="00F1641B" w:rsidRPr="00F1641B" w:rsidSect="00E35FA1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pgBorders w:offsetFrom="page">
        <w:left w:val="single" w:sz="2" w:space="24" w:color="666699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0B" w:rsidRDefault="00A8600B">
      <w:r>
        <w:separator/>
      </w:r>
    </w:p>
  </w:endnote>
  <w:endnote w:type="continuationSeparator" w:id="0">
    <w:p w:rsidR="00A8600B" w:rsidRDefault="00A8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EA3B49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A3B49" w:rsidRDefault="00EA3B49">
          <w:pPr>
            <w:pStyle w:val="Koptekst"/>
            <w:ind w:left="113" w:right="113"/>
          </w:pPr>
        </w:p>
      </w:tc>
    </w:tr>
    <w:tr w:rsidR="00EA3B49">
      <w:tc>
        <w:tcPr>
          <w:tcW w:w="498" w:type="dxa"/>
          <w:tcBorders>
            <w:top w:val="single" w:sz="4" w:space="0" w:color="auto"/>
          </w:tcBorders>
        </w:tcPr>
        <w:p w:rsidR="00EA3B49" w:rsidRDefault="00BE4C2E">
          <w:pPr>
            <w:pStyle w:val="Voetteks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7571" w:rsidRPr="00D67571">
            <w:rPr>
              <w:noProof/>
              <w:color w:val="4F81BD" w:themeColor="accent1"/>
              <w:sz w:val="40"/>
              <w:szCs w:val="40"/>
            </w:rPr>
            <w:t>1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EA3B49">
      <w:trPr>
        <w:trHeight w:val="768"/>
      </w:trPr>
      <w:tc>
        <w:tcPr>
          <w:tcW w:w="498" w:type="dxa"/>
        </w:tcPr>
        <w:p w:rsidR="00EA3B49" w:rsidRDefault="00EA3B49">
          <w:pPr>
            <w:pStyle w:val="Koptekst"/>
          </w:pPr>
        </w:p>
      </w:tc>
    </w:tr>
  </w:tbl>
  <w:p w:rsidR="009040F1" w:rsidRDefault="009040F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0B" w:rsidRDefault="00A8600B">
      <w:r>
        <w:separator/>
      </w:r>
    </w:p>
  </w:footnote>
  <w:footnote w:type="continuationSeparator" w:id="0">
    <w:p w:rsidR="00A8600B" w:rsidRDefault="00A8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59" w:rsidRDefault="004C4995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1281430</wp:posOffset>
              </wp:positionH>
              <wp:positionV relativeFrom="paragraph">
                <wp:posOffset>26035</wp:posOffset>
              </wp:positionV>
              <wp:extent cx="7019925" cy="876300"/>
              <wp:effectExtent l="0" t="0" r="4445" b="254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700" w:rsidRPr="00530700" w:rsidRDefault="00530700" w:rsidP="00530700">
                          <w:pPr>
                            <w:rPr>
                              <w:b/>
                            </w:rPr>
                          </w:pPr>
                          <w:r w:rsidRPr="00530700">
                            <w:rPr>
                              <w:b/>
                            </w:rPr>
                            <w:t>Dyslexie in het onderwijs</w:t>
                          </w:r>
                        </w:p>
                        <w:p w:rsidR="00530700" w:rsidRDefault="00530700" w:rsidP="00530700">
                          <w:pPr>
                            <w:rPr>
                              <w:b/>
                              <w:sz w:val="44"/>
                            </w:rPr>
                          </w:pPr>
                        </w:p>
                        <w:p w:rsidR="004A73F1" w:rsidRDefault="00530700" w:rsidP="00530700">
                          <w:pPr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Portfolio</w:t>
                          </w:r>
                        </w:p>
                        <w:p w:rsidR="00530700" w:rsidRPr="008C4407" w:rsidRDefault="00530700" w:rsidP="009040F1">
                          <w:pPr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00.9pt;margin-top:2.05pt;width:552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" filled="f" fillcolor="yellow" stroked="f" strokecolor="#95b3d7" strokeweight="1pt">
              <v:textbox>
                <w:txbxContent>
                  <w:p w:rsidR="00530700" w:rsidRPr="00530700" w:rsidRDefault="00530700" w:rsidP="00530700">
                    <w:pPr>
                      <w:rPr>
                        <w:b/>
                      </w:rPr>
                    </w:pPr>
                    <w:r w:rsidRPr="00530700">
                      <w:rPr>
                        <w:b/>
                      </w:rPr>
                      <w:t>Dyslexie in het onderwijs</w:t>
                    </w:r>
                  </w:p>
                  <w:p w:rsidR="00530700" w:rsidRDefault="00530700" w:rsidP="00530700">
                    <w:pPr>
                      <w:rPr>
                        <w:b/>
                        <w:sz w:val="44"/>
                      </w:rPr>
                    </w:pPr>
                  </w:p>
                  <w:p w:rsidR="004A73F1" w:rsidRDefault="00530700" w:rsidP="00530700">
                    <w:pPr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Portfolio</w:t>
                    </w:r>
                  </w:p>
                  <w:p w:rsidR="00530700" w:rsidRPr="008C4407" w:rsidRDefault="00530700" w:rsidP="009040F1">
                    <w:pPr>
                      <w:rPr>
                        <w:b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EA3B49">
      <w:rPr>
        <w:noProof/>
      </w:rPr>
      <w:drawing>
        <wp:inline distT="0" distB="0" distL="0" distR="0" wp14:anchorId="271B2475" wp14:editId="575257EC">
          <wp:extent cx="1057275" cy="1057275"/>
          <wp:effectExtent l="19050" t="0" r="9525" b="0"/>
          <wp:docPr id="4" name="Afbeelding 1" descr="LogoColorNo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ColorNoTex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3B2"/>
    <w:multiLevelType w:val="hybridMultilevel"/>
    <w:tmpl w:val="F8AEE2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C5446"/>
    <w:multiLevelType w:val="hybridMultilevel"/>
    <w:tmpl w:val="BC7C6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5954"/>
    <w:multiLevelType w:val="hybridMultilevel"/>
    <w:tmpl w:val="717ADF1A"/>
    <w:lvl w:ilvl="0" w:tplc="9EC6A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5C7876">
      <w:start w:val="159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A986B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9AC8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AEE7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EC2E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FC31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DCC4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A0D8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BD106B3"/>
    <w:multiLevelType w:val="hybridMultilevel"/>
    <w:tmpl w:val="3A900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939AC"/>
    <w:multiLevelType w:val="hybridMultilevel"/>
    <w:tmpl w:val="994ED7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BB8"/>
    <w:multiLevelType w:val="hybridMultilevel"/>
    <w:tmpl w:val="338E4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86193"/>
    <w:multiLevelType w:val="hybridMultilevel"/>
    <w:tmpl w:val="356E3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566B0"/>
    <w:multiLevelType w:val="hybridMultilevel"/>
    <w:tmpl w:val="6E8A22A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4C62F1"/>
    <w:multiLevelType w:val="hybridMultilevel"/>
    <w:tmpl w:val="018468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B131D"/>
    <w:multiLevelType w:val="hybridMultilevel"/>
    <w:tmpl w:val="067637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82819"/>
    <w:multiLevelType w:val="hybridMultilevel"/>
    <w:tmpl w:val="50B4781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DB714C"/>
    <w:multiLevelType w:val="hybridMultilevel"/>
    <w:tmpl w:val="73D2B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539F7"/>
    <w:multiLevelType w:val="hybridMultilevel"/>
    <w:tmpl w:val="D5F49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95234"/>
    <w:multiLevelType w:val="hybridMultilevel"/>
    <w:tmpl w:val="F6C81DB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0E4447"/>
    <w:multiLevelType w:val="hybridMultilevel"/>
    <w:tmpl w:val="51BE6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F4A11"/>
    <w:multiLevelType w:val="hybridMultilevel"/>
    <w:tmpl w:val="79B0C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D40B5"/>
    <w:multiLevelType w:val="hybridMultilevel"/>
    <w:tmpl w:val="4900EF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72800"/>
    <w:multiLevelType w:val="hybridMultilevel"/>
    <w:tmpl w:val="87D8CAC8"/>
    <w:lvl w:ilvl="0" w:tplc="0E96D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00ACA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C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C0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E3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23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78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148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EE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D954755"/>
    <w:multiLevelType w:val="hybridMultilevel"/>
    <w:tmpl w:val="B60A4E7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796738"/>
    <w:multiLevelType w:val="hybridMultilevel"/>
    <w:tmpl w:val="25AC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C6B75"/>
    <w:multiLevelType w:val="hybridMultilevel"/>
    <w:tmpl w:val="F3523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1C39"/>
    <w:multiLevelType w:val="hybridMultilevel"/>
    <w:tmpl w:val="CB52B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A16BB"/>
    <w:multiLevelType w:val="hybridMultilevel"/>
    <w:tmpl w:val="67886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A06B7"/>
    <w:multiLevelType w:val="hybridMultilevel"/>
    <w:tmpl w:val="BB9A7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75998"/>
    <w:multiLevelType w:val="hybridMultilevel"/>
    <w:tmpl w:val="BFE8B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838DA"/>
    <w:multiLevelType w:val="hybridMultilevel"/>
    <w:tmpl w:val="622829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331B9"/>
    <w:multiLevelType w:val="hybridMultilevel"/>
    <w:tmpl w:val="41EE9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352D9"/>
    <w:multiLevelType w:val="hybridMultilevel"/>
    <w:tmpl w:val="9F74D6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16379"/>
    <w:multiLevelType w:val="hybridMultilevel"/>
    <w:tmpl w:val="A3D6C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3487A"/>
    <w:multiLevelType w:val="hybridMultilevel"/>
    <w:tmpl w:val="7FB84426"/>
    <w:lvl w:ilvl="0" w:tplc="BCDCC774">
      <w:start w:val="1"/>
      <w:numFmt w:val="bullet"/>
      <w:lvlText w:val=""/>
      <w:lvlJc w:val="left"/>
      <w:pPr>
        <w:tabs>
          <w:tab w:val="num" w:pos="1776"/>
        </w:tabs>
        <w:ind w:left="1776" w:hanging="360"/>
      </w:pPr>
      <w:rPr>
        <w:rFonts w:ascii="Wingdings 3" w:hAnsi="Wingdings 3" w:hint="default"/>
      </w:rPr>
    </w:lvl>
    <w:lvl w:ilvl="1" w:tplc="4C8C2F1C">
      <w:start w:val="1347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Verdana" w:hAnsi="Verdana" w:hint="default"/>
      </w:rPr>
    </w:lvl>
    <w:lvl w:ilvl="2" w:tplc="8BB296A4" w:tentative="1">
      <w:start w:val="1"/>
      <w:numFmt w:val="bullet"/>
      <w:lvlText w:val=""/>
      <w:lvlJc w:val="left"/>
      <w:pPr>
        <w:tabs>
          <w:tab w:val="num" w:pos="3216"/>
        </w:tabs>
        <w:ind w:left="3216" w:hanging="360"/>
      </w:pPr>
      <w:rPr>
        <w:rFonts w:ascii="Wingdings 3" w:hAnsi="Wingdings 3" w:hint="default"/>
      </w:rPr>
    </w:lvl>
    <w:lvl w:ilvl="3" w:tplc="781AF5B0" w:tentative="1">
      <w:start w:val="1"/>
      <w:numFmt w:val="bullet"/>
      <w:lvlText w:val=""/>
      <w:lvlJc w:val="left"/>
      <w:pPr>
        <w:tabs>
          <w:tab w:val="num" w:pos="3936"/>
        </w:tabs>
        <w:ind w:left="3936" w:hanging="360"/>
      </w:pPr>
      <w:rPr>
        <w:rFonts w:ascii="Wingdings 3" w:hAnsi="Wingdings 3" w:hint="default"/>
      </w:rPr>
    </w:lvl>
    <w:lvl w:ilvl="4" w:tplc="02E690B4" w:tentative="1">
      <w:start w:val="1"/>
      <w:numFmt w:val="bullet"/>
      <w:lvlText w:val=""/>
      <w:lvlJc w:val="left"/>
      <w:pPr>
        <w:tabs>
          <w:tab w:val="num" w:pos="4656"/>
        </w:tabs>
        <w:ind w:left="4656" w:hanging="360"/>
      </w:pPr>
      <w:rPr>
        <w:rFonts w:ascii="Wingdings 3" w:hAnsi="Wingdings 3" w:hint="default"/>
      </w:rPr>
    </w:lvl>
    <w:lvl w:ilvl="5" w:tplc="E6EEC748" w:tentative="1">
      <w:start w:val="1"/>
      <w:numFmt w:val="bullet"/>
      <w:lvlText w:val=""/>
      <w:lvlJc w:val="left"/>
      <w:pPr>
        <w:tabs>
          <w:tab w:val="num" w:pos="5376"/>
        </w:tabs>
        <w:ind w:left="5376" w:hanging="360"/>
      </w:pPr>
      <w:rPr>
        <w:rFonts w:ascii="Wingdings 3" w:hAnsi="Wingdings 3" w:hint="default"/>
      </w:rPr>
    </w:lvl>
    <w:lvl w:ilvl="6" w:tplc="B380A45E" w:tentative="1">
      <w:start w:val="1"/>
      <w:numFmt w:val="bullet"/>
      <w:lvlText w:val=""/>
      <w:lvlJc w:val="left"/>
      <w:pPr>
        <w:tabs>
          <w:tab w:val="num" w:pos="6096"/>
        </w:tabs>
        <w:ind w:left="6096" w:hanging="360"/>
      </w:pPr>
      <w:rPr>
        <w:rFonts w:ascii="Wingdings 3" w:hAnsi="Wingdings 3" w:hint="default"/>
      </w:rPr>
    </w:lvl>
    <w:lvl w:ilvl="7" w:tplc="4A24B88A" w:tentative="1">
      <w:start w:val="1"/>
      <w:numFmt w:val="bullet"/>
      <w:lvlText w:val=""/>
      <w:lvlJc w:val="left"/>
      <w:pPr>
        <w:tabs>
          <w:tab w:val="num" w:pos="6816"/>
        </w:tabs>
        <w:ind w:left="6816" w:hanging="360"/>
      </w:pPr>
      <w:rPr>
        <w:rFonts w:ascii="Wingdings 3" w:hAnsi="Wingdings 3" w:hint="default"/>
      </w:rPr>
    </w:lvl>
    <w:lvl w:ilvl="8" w:tplc="00481AB2" w:tentative="1">
      <w:start w:val="1"/>
      <w:numFmt w:val="bullet"/>
      <w:lvlText w:val=""/>
      <w:lvlJc w:val="left"/>
      <w:pPr>
        <w:tabs>
          <w:tab w:val="num" w:pos="7536"/>
        </w:tabs>
        <w:ind w:left="7536" w:hanging="360"/>
      </w:pPr>
      <w:rPr>
        <w:rFonts w:ascii="Wingdings 3" w:hAnsi="Wingdings 3" w:hint="default"/>
      </w:rPr>
    </w:lvl>
  </w:abstractNum>
  <w:abstractNum w:abstractNumId="30">
    <w:nsid w:val="7D2C4502"/>
    <w:multiLevelType w:val="hybridMultilevel"/>
    <w:tmpl w:val="2DCE9C64"/>
    <w:lvl w:ilvl="0" w:tplc="1384FA2E">
      <w:start w:val="1"/>
      <w:numFmt w:val="bullet"/>
      <w:lvlText w:val=""/>
      <w:lvlJc w:val="left"/>
      <w:pPr>
        <w:tabs>
          <w:tab w:val="num" w:pos="1776"/>
        </w:tabs>
        <w:ind w:left="1776" w:hanging="360"/>
      </w:pPr>
      <w:rPr>
        <w:rFonts w:ascii="Wingdings 3" w:hAnsi="Wingdings 3" w:hint="default"/>
      </w:rPr>
    </w:lvl>
    <w:lvl w:ilvl="1" w:tplc="7304D9DE">
      <w:start w:val="984"/>
      <w:numFmt w:val="bullet"/>
      <w:lvlText w:val="◦"/>
      <w:lvlJc w:val="left"/>
      <w:pPr>
        <w:tabs>
          <w:tab w:val="num" w:pos="2496"/>
        </w:tabs>
        <w:ind w:left="2496" w:hanging="360"/>
      </w:pPr>
      <w:rPr>
        <w:rFonts w:ascii="Verdana" w:hAnsi="Verdana" w:hint="default"/>
      </w:rPr>
    </w:lvl>
    <w:lvl w:ilvl="2" w:tplc="BF162CA4">
      <w:start w:val="984"/>
      <w:numFmt w:val="bullet"/>
      <w:lvlText w:val=""/>
      <w:lvlJc w:val="left"/>
      <w:pPr>
        <w:tabs>
          <w:tab w:val="num" w:pos="3216"/>
        </w:tabs>
        <w:ind w:left="3216" w:hanging="360"/>
      </w:pPr>
      <w:rPr>
        <w:rFonts w:ascii="Wingdings 2" w:hAnsi="Wingdings 2" w:hint="default"/>
      </w:rPr>
    </w:lvl>
    <w:lvl w:ilvl="3" w:tplc="E9B4521A" w:tentative="1">
      <w:start w:val="1"/>
      <w:numFmt w:val="bullet"/>
      <w:lvlText w:val=""/>
      <w:lvlJc w:val="left"/>
      <w:pPr>
        <w:tabs>
          <w:tab w:val="num" w:pos="3936"/>
        </w:tabs>
        <w:ind w:left="3936" w:hanging="360"/>
      </w:pPr>
      <w:rPr>
        <w:rFonts w:ascii="Wingdings 3" w:hAnsi="Wingdings 3" w:hint="default"/>
      </w:rPr>
    </w:lvl>
    <w:lvl w:ilvl="4" w:tplc="003A1DA8" w:tentative="1">
      <w:start w:val="1"/>
      <w:numFmt w:val="bullet"/>
      <w:lvlText w:val=""/>
      <w:lvlJc w:val="left"/>
      <w:pPr>
        <w:tabs>
          <w:tab w:val="num" w:pos="4656"/>
        </w:tabs>
        <w:ind w:left="4656" w:hanging="360"/>
      </w:pPr>
      <w:rPr>
        <w:rFonts w:ascii="Wingdings 3" w:hAnsi="Wingdings 3" w:hint="default"/>
      </w:rPr>
    </w:lvl>
    <w:lvl w:ilvl="5" w:tplc="2E5A8802" w:tentative="1">
      <w:start w:val="1"/>
      <w:numFmt w:val="bullet"/>
      <w:lvlText w:val=""/>
      <w:lvlJc w:val="left"/>
      <w:pPr>
        <w:tabs>
          <w:tab w:val="num" w:pos="5376"/>
        </w:tabs>
        <w:ind w:left="5376" w:hanging="360"/>
      </w:pPr>
      <w:rPr>
        <w:rFonts w:ascii="Wingdings 3" w:hAnsi="Wingdings 3" w:hint="default"/>
      </w:rPr>
    </w:lvl>
    <w:lvl w:ilvl="6" w:tplc="3236C92E" w:tentative="1">
      <w:start w:val="1"/>
      <w:numFmt w:val="bullet"/>
      <w:lvlText w:val=""/>
      <w:lvlJc w:val="left"/>
      <w:pPr>
        <w:tabs>
          <w:tab w:val="num" w:pos="6096"/>
        </w:tabs>
        <w:ind w:left="6096" w:hanging="360"/>
      </w:pPr>
      <w:rPr>
        <w:rFonts w:ascii="Wingdings 3" w:hAnsi="Wingdings 3" w:hint="default"/>
      </w:rPr>
    </w:lvl>
    <w:lvl w:ilvl="7" w:tplc="A7666282" w:tentative="1">
      <w:start w:val="1"/>
      <w:numFmt w:val="bullet"/>
      <w:lvlText w:val=""/>
      <w:lvlJc w:val="left"/>
      <w:pPr>
        <w:tabs>
          <w:tab w:val="num" w:pos="6816"/>
        </w:tabs>
        <w:ind w:left="6816" w:hanging="360"/>
      </w:pPr>
      <w:rPr>
        <w:rFonts w:ascii="Wingdings 3" w:hAnsi="Wingdings 3" w:hint="default"/>
      </w:rPr>
    </w:lvl>
    <w:lvl w:ilvl="8" w:tplc="93EEA77C" w:tentative="1">
      <w:start w:val="1"/>
      <w:numFmt w:val="bullet"/>
      <w:lvlText w:val=""/>
      <w:lvlJc w:val="left"/>
      <w:pPr>
        <w:tabs>
          <w:tab w:val="num" w:pos="7536"/>
        </w:tabs>
        <w:ind w:left="7536" w:hanging="360"/>
      </w:pPr>
      <w:rPr>
        <w:rFonts w:ascii="Wingdings 3" w:hAnsi="Wingdings 3" w:hint="default"/>
      </w:rPr>
    </w:lvl>
  </w:abstractNum>
  <w:abstractNum w:abstractNumId="31">
    <w:nsid w:val="7E3802DA"/>
    <w:multiLevelType w:val="hybridMultilevel"/>
    <w:tmpl w:val="210AC9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6"/>
  </w:num>
  <w:num w:numId="4">
    <w:abstractNumId w:val="10"/>
  </w:num>
  <w:num w:numId="5">
    <w:abstractNumId w:val="28"/>
  </w:num>
  <w:num w:numId="6">
    <w:abstractNumId w:val="4"/>
  </w:num>
  <w:num w:numId="7">
    <w:abstractNumId w:val="3"/>
  </w:num>
  <w:num w:numId="8">
    <w:abstractNumId w:val="13"/>
  </w:num>
  <w:num w:numId="9">
    <w:abstractNumId w:val="24"/>
  </w:num>
  <w:num w:numId="10">
    <w:abstractNumId w:val="27"/>
  </w:num>
  <w:num w:numId="11">
    <w:abstractNumId w:val="6"/>
  </w:num>
  <w:num w:numId="12">
    <w:abstractNumId w:val="9"/>
  </w:num>
  <w:num w:numId="13">
    <w:abstractNumId w:val="17"/>
  </w:num>
  <w:num w:numId="14">
    <w:abstractNumId w:val="12"/>
  </w:num>
  <w:num w:numId="15">
    <w:abstractNumId w:val="20"/>
  </w:num>
  <w:num w:numId="16">
    <w:abstractNumId w:val="2"/>
  </w:num>
  <w:num w:numId="17">
    <w:abstractNumId w:val="25"/>
  </w:num>
  <w:num w:numId="18">
    <w:abstractNumId w:val="8"/>
  </w:num>
  <w:num w:numId="19">
    <w:abstractNumId w:val="21"/>
  </w:num>
  <w:num w:numId="20">
    <w:abstractNumId w:val="18"/>
  </w:num>
  <w:num w:numId="21">
    <w:abstractNumId w:val="7"/>
  </w:num>
  <w:num w:numId="22">
    <w:abstractNumId w:val="23"/>
  </w:num>
  <w:num w:numId="23">
    <w:abstractNumId w:val="29"/>
  </w:num>
  <w:num w:numId="24">
    <w:abstractNumId w:val="30"/>
  </w:num>
  <w:num w:numId="25">
    <w:abstractNumId w:val="11"/>
  </w:num>
  <w:num w:numId="26">
    <w:abstractNumId w:val="14"/>
  </w:num>
  <w:num w:numId="27">
    <w:abstractNumId w:val="0"/>
  </w:num>
  <w:num w:numId="28">
    <w:abstractNumId w:val="31"/>
  </w:num>
  <w:num w:numId="29">
    <w:abstractNumId w:val="5"/>
  </w:num>
  <w:num w:numId="30">
    <w:abstractNumId w:val="2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9c,#09f,#339,#99f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5F"/>
    <w:rsid w:val="00000C29"/>
    <w:rsid w:val="00002244"/>
    <w:rsid w:val="00004497"/>
    <w:rsid w:val="0000490C"/>
    <w:rsid w:val="00006DEE"/>
    <w:rsid w:val="000107DC"/>
    <w:rsid w:val="00013261"/>
    <w:rsid w:val="00017F70"/>
    <w:rsid w:val="00021813"/>
    <w:rsid w:val="00022A14"/>
    <w:rsid w:val="00026739"/>
    <w:rsid w:val="000343B2"/>
    <w:rsid w:val="00034D2A"/>
    <w:rsid w:val="0003527D"/>
    <w:rsid w:val="00035FC8"/>
    <w:rsid w:val="000373E6"/>
    <w:rsid w:val="000378B2"/>
    <w:rsid w:val="00042453"/>
    <w:rsid w:val="00043553"/>
    <w:rsid w:val="00044265"/>
    <w:rsid w:val="0004478C"/>
    <w:rsid w:val="00044DD8"/>
    <w:rsid w:val="00046A12"/>
    <w:rsid w:val="0005122F"/>
    <w:rsid w:val="00052280"/>
    <w:rsid w:val="00052FF0"/>
    <w:rsid w:val="000560F2"/>
    <w:rsid w:val="000576FE"/>
    <w:rsid w:val="00060DBA"/>
    <w:rsid w:val="00064693"/>
    <w:rsid w:val="000660DC"/>
    <w:rsid w:val="0006757F"/>
    <w:rsid w:val="0007190A"/>
    <w:rsid w:val="00075A34"/>
    <w:rsid w:val="000761D5"/>
    <w:rsid w:val="00083E0D"/>
    <w:rsid w:val="00086722"/>
    <w:rsid w:val="00086D39"/>
    <w:rsid w:val="000946A3"/>
    <w:rsid w:val="000A0F7A"/>
    <w:rsid w:val="000A1531"/>
    <w:rsid w:val="000A21C6"/>
    <w:rsid w:val="000A39C4"/>
    <w:rsid w:val="000A5514"/>
    <w:rsid w:val="000B474A"/>
    <w:rsid w:val="000B685A"/>
    <w:rsid w:val="000C2C19"/>
    <w:rsid w:val="000C3442"/>
    <w:rsid w:val="000C43CD"/>
    <w:rsid w:val="000D02AA"/>
    <w:rsid w:val="000D5595"/>
    <w:rsid w:val="000D5BBC"/>
    <w:rsid w:val="000D72FD"/>
    <w:rsid w:val="000E0E55"/>
    <w:rsid w:val="000E218B"/>
    <w:rsid w:val="000E53EF"/>
    <w:rsid w:val="000E5605"/>
    <w:rsid w:val="000F0D8A"/>
    <w:rsid w:val="000F16FF"/>
    <w:rsid w:val="000F3A34"/>
    <w:rsid w:val="000F617C"/>
    <w:rsid w:val="000F77F1"/>
    <w:rsid w:val="00107DAA"/>
    <w:rsid w:val="001108AF"/>
    <w:rsid w:val="00112860"/>
    <w:rsid w:val="001146A1"/>
    <w:rsid w:val="00122DD5"/>
    <w:rsid w:val="00132408"/>
    <w:rsid w:val="00132570"/>
    <w:rsid w:val="001341DE"/>
    <w:rsid w:val="001378DF"/>
    <w:rsid w:val="00141EDE"/>
    <w:rsid w:val="00142F48"/>
    <w:rsid w:val="00152B0F"/>
    <w:rsid w:val="00155DA5"/>
    <w:rsid w:val="00162473"/>
    <w:rsid w:val="00162635"/>
    <w:rsid w:val="00166900"/>
    <w:rsid w:val="001715A6"/>
    <w:rsid w:val="00177D16"/>
    <w:rsid w:val="00177DB5"/>
    <w:rsid w:val="00192C8B"/>
    <w:rsid w:val="0019516B"/>
    <w:rsid w:val="001A1CC5"/>
    <w:rsid w:val="001A3469"/>
    <w:rsid w:val="001B1AF6"/>
    <w:rsid w:val="001B4ABA"/>
    <w:rsid w:val="001B4C21"/>
    <w:rsid w:val="001B5102"/>
    <w:rsid w:val="001B5CED"/>
    <w:rsid w:val="001B6A0B"/>
    <w:rsid w:val="001C4662"/>
    <w:rsid w:val="001C677F"/>
    <w:rsid w:val="001D1C61"/>
    <w:rsid w:val="001D2B6C"/>
    <w:rsid w:val="001D379E"/>
    <w:rsid w:val="001E0DD5"/>
    <w:rsid w:val="001E18CF"/>
    <w:rsid w:val="001E26C8"/>
    <w:rsid w:val="001F1895"/>
    <w:rsid w:val="001F4205"/>
    <w:rsid w:val="00200C83"/>
    <w:rsid w:val="0020407F"/>
    <w:rsid w:val="002115A0"/>
    <w:rsid w:val="002125C2"/>
    <w:rsid w:val="00213272"/>
    <w:rsid w:val="0021349E"/>
    <w:rsid w:val="002171A8"/>
    <w:rsid w:val="00222117"/>
    <w:rsid w:val="0022420E"/>
    <w:rsid w:val="0023117D"/>
    <w:rsid w:val="00244B3F"/>
    <w:rsid w:val="00247645"/>
    <w:rsid w:val="0025025E"/>
    <w:rsid w:val="00250ED7"/>
    <w:rsid w:val="0025352A"/>
    <w:rsid w:val="0025390D"/>
    <w:rsid w:val="00254485"/>
    <w:rsid w:val="002616FE"/>
    <w:rsid w:val="002628F1"/>
    <w:rsid w:val="00262BAA"/>
    <w:rsid w:val="00266539"/>
    <w:rsid w:val="00267CEE"/>
    <w:rsid w:val="002734A9"/>
    <w:rsid w:val="002773D1"/>
    <w:rsid w:val="0028021F"/>
    <w:rsid w:val="00282EAD"/>
    <w:rsid w:val="00283432"/>
    <w:rsid w:val="0028447B"/>
    <w:rsid w:val="00297541"/>
    <w:rsid w:val="002A4855"/>
    <w:rsid w:val="002A53A6"/>
    <w:rsid w:val="002A697E"/>
    <w:rsid w:val="002A75D5"/>
    <w:rsid w:val="002A7F9D"/>
    <w:rsid w:val="002B5B31"/>
    <w:rsid w:val="002B6138"/>
    <w:rsid w:val="002B74E9"/>
    <w:rsid w:val="002C11B4"/>
    <w:rsid w:val="002C1F2B"/>
    <w:rsid w:val="002C4EEB"/>
    <w:rsid w:val="002D1EF7"/>
    <w:rsid w:val="002E437D"/>
    <w:rsid w:val="002F2750"/>
    <w:rsid w:val="002F497F"/>
    <w:rsid w:val="002F6F05"/>
    <w:rsid w:val="00300D51"/>
    <w:rsid w:val="00303013"/>
    <w:rsid w:val="00305791"/>
    <w:rsid w:val="00306DC8"/>
    <w:rsid w:val="0031025F"/>
    <w:rsid w:val="00312E3C"/>
    <w:rsid w:val="003159C9"/>
    <w:rsid w:val="00316FAF"/>
    <w:rsid w:val="00321478"/>
    <w:rsid w:val="00322E75"/>
    <w:rsid w:val="003232AD"/>
    <w:rsid w:val="00325B6B"/>
    <w:rsid w:val="00325C27"/>
    <w:rsid w:val="003305F9"/>
    <w:rsid w:val="00333F88"/>
    <w:rsid w:val="00342A06"/>
    <w:rsid w:val="00343D27"/>
    <w:rsid w:val="003449B0"/>
    <w:rsid w:val="0034672B"/>
    <w:rsid w:val="003510C5"/>
    <w:rsid w:val="00351C5E"/>
    <w:rsid w:val="0035488B"/>
    <w:rsid w:val="00357417"/>
    <w:rsid w:val="00360563"/>
    <w:rsid w:val="0036655C"/>
    <w:rsid w:val="003666EF"/>
    <w:rsid w:val="003712C7"/>
    <w:rsid w:val="003737FD"/>
    <w:rsid w:val="0037414A"/>
    <w:rsid w:val="00375AB0"/>
    <w:rsid w:val="00383026"/>
    <w:rsid w:val="00385419"/>
    <w:rsid w:val="003862E3"/>
    <w:rsid w:val="00396F19"/>
    <w:rsid w:val="003A1406"/>
    <w:rsid w:val="003A2056"/>
    <w:rsid w:val="003A4F55"/>
    <w:rsid w:val="003B2FC6"/>
    <w:rsid w:val="003B4545"/>
    <w:rsid w:val="003B4A59"/>
    <w:rsid w:val="003C010C"/>
    <w:rsid w:val="003C13A6"/>
    <w:rsid w:val="003C1FA7"/>
    <w:rsid w:val="003C2409"/>
    <w:rsid w:val="003C5043"/>
    <w:rsid w:val="003C5DD6"/>
    <w:rsid w:val="003C6D6D"/>
    <w:rsid w:val="003C7817"/>
    <w:rsid w:val="003C7B9A"/>
    <w:rsid w:val="003D2FAF"/>
    <w:rsid w:val="003D3596"/>
    <w:rsid w:val="003E20DA"/>
    <w:rsid w:val="003E2154"/>
    <w:rsid w:val="003E3EA1"/>
    <w:rsid w:val="003E4D20"/>
    <w:rsid w:val="003E62E7"/>
    <w:rsid w:val="003F0DA6"/>
    <w:rsid w:val="003F3527"/>
    <w:rsid w:val="00404989"/>
    <w:rsid w:val="00411112"/>
    <w:rsid w:val="0041270B"/>
    <w:rsid w:val="00417C2A"/>
    <w:rsid w:val="004200BC"/>
    <w:rsid w:val="004231BB"/>
    <w:rsid w:val="00425EFB"/>
    <w:rsid w:val="004262C1"/>
    <w:rsid w:val="00426C83"/>
    <w:rsid w:val="00431FCD"/>
    <w:rsid w:val="004401BD"/>
    <w:rsid w:val="00441B80"/>
    <w:rsid w:val="00447069"/>
    <w:rsid w:val="0045583F"/>
    <w:rsid w:val="004558E0"/>
    <w:rsid w:val="00460B4F"/>
    <w:rsid w:val="00462ECE"/>
    <w:rsid w:val="00465E8A"/>
    <w:rsid w:val="00466E9F"/>
    <w:rsid w:val="00471F91"/>
    <w:rsid w:val="004728B5"/>
    <w:rsid w:val="00476D6E"/>
    <w:rsid w:val="00481FC3"/>
    <w:rsid w:val="00484EC9"/>
    <w:rsid w:val="00492DB9"/>
    <w:rsid w:val="00494786"/>
    <w:rsid w:val="00495961"/>
    <w:rsid w:val="004A0EDC"/>
    <w:rsid w:val="004A17BF"/>
    <w:rsid w:val="004A49D4"/>
    <w:rsid w:val="004A5160"/>
    <w:rsid w:val="004A73F1"/>
    <w:rsid w:val="004A7CED"/>
    <w:rsid w:val="004A7F52"/>
    <w:rsid w:val="004B05A1"/>
    <w:rsid w:val="004B164E"/>
    <w:rsid w:val="004B6B97"/>
    <w:rsid w:val="004C0A24"/>
    <w:rsid w:val="004C45A9"/>
    <w:rsid w:val="004C4995"/>
    <w:rsid w:val="004D2098"/>
    <w:rsid w:val="004E01B3"/>
    <w:rsid w:val="004E22D1"/>
    <w:rsid w:val="004E44FF"/>
    <w:rsid w:val="004E64F7"/>
    <w:rsid w:val="004E79A9"/>
    <w:rsid w:val="004F205C"/>
    <w:rsid w:val="004F276D"/>
    <w:rsid w:val="004F2EC2"/>
    <w:rsid w:val="004F419E"/>
    <w:rsid w:val="0050302A"/>
    <w:rsid w:val="005035AF"/>
    <w:rsid w:val="00504A37"/>
    <w:rsid w:val="005102FA"/>
    <w:rsid w:val="00510815"/>
    <w:rsid w:val="005143DF"/>
    <w:rsid w:val="00514E70"/>
    <w:rsid w:val="005156B2"/>
    <w:rsid w:val="005205A0"/>
    <w:rsid w:val="005223F0"/>
    <w:rsid w:val="00523967"/>
    <w:rsid w:val="00530700"/>
    <w:rsid w:val="00530DD7"/>
    <w:rsid w:val="00531245"/>
    <w:rsid w:val="00531ECE"/>
    <w:rsid w:val="00532240"/>
    <w:rsid w:val="00533736"/>
    <w:rsid w:val="005376FC"/>
    <w:rsid w:val="0054237E"/>
    <w:rsid w:val="005450D3"/>
    <w:rsid w:val="005535F1"/>
    <w:rsid w:val="005562D9"/>
    <w:rsid w:val="005564E7"/>
    <w:rsid w:val="005568A8"/>
    <w:rsid w:val="005609E5"/>
    <w:rsid w:val="005613BD"/>
    <w:rsid w:val="00562087"/>
    <w:rsid w:val="0056424E"/>
    <w:rsid w:val="00570B33"/>
    <w:rsid w:val="00576B68"/>
    <w:rsid w:val="00577743"/>
    <w:rsid w:val="0058195C"/>
    <w:rsid w:val="00581F97"/>
    <w:rsid w:val="0058584D"/>
    <w:rsid w:val="005922DA"/>
    <w:rsid w:val="005927FD"/>
    <w:rsid w:val="00592996"/>
    <w:rsid w:val="00594275"/>
    <w:rsid w:val="005A03CF"/>
    <w:rsid w:val="005A2A4C"/>
    <w:rsid w:val="005A621B"/>
    <w:rsid w:val="005A6558"/>
    <w:rsid w:val="005B18AE"/>
    <w:rsid w:val="005B204A"/>
    <w:rsid w:val="005B4889"/>
    <w:rsid w:val="005B5581"/>
    <w:rsid w:val="005D090A"/>
    <w:rsid w:val="005D6F32"/>
    <w:rsid w:val="005E2516"/>
    <w:rsid w:val="005E4555"/>
    <w:rsid w:val="005E6438"/>
    <w:rsid w:val="005F1437"/>
    <w:rsid w:val="005F289C"/>
    <w:rsid w:val="005F3A22"/>
    <w:rsid w:val="005F43CE"/>
    <w:rsid w:val="005F6506"/>
    <w:rsid w:val="005F741B"/>
    <w:rsid w:val="006004DA"/>
    <w:rsid w:val="006005E1"/>
    <w:rsid w:val="0060111C"/>
    <w:rsid w:val="0060583A"/>
    <w:rsid w:val="00610AB2"/>
    <w:rsid w:val="00614199"/>
    <w:rsid w:val="006177E3"/>
    <w:rsid w:val="0062004B"/>
    <w:rsid w:val="00620073"/>
    <w:rsid w:val="0062092A"/>
    <w:rsid w:val="00625D26"/>
    <w:rsid w:val="00630E94"/>
    <w:rsid w:val="0063100C"/>
    <w:rsid w:val="0063224D"/>
    <w:rsid w:val="006343C5"/>
    <w:rsid w:val="00637161"/>
    <w:rsid w:val="00637C7A"/>
    <w:rsid w:val="00637F5F"/>
    <w:rsid w:val="006451B3"/>
    <w:rsid w:val="00645F3E"/>
    <w:rsid w:val="00647059"/>
    <w:rsid w:val="00651C96"/>
    <w:rsid w:val="00651CFD"/>
    <w:rsid w:val="00654435"/>
    <w:rsid w:val="00654DF5"/>
    <w:rsid w:val="00656D89"/>
    <w:rsid w:val="0066720E"/>
    <w:rsid w:val="00667211"/>
    <w:rsid w:val="00670C08"/>
    <w:rsid w:val="00672502"/>
    <w:rsid w:val="0067252E"/>
    <w:rsid w:val="006775FA"/>
    <w:rsid w:val="00680065"/>
    <w:rsid w:val="00683D6B"/>
    <w:rsid w:val="00686588"/>
    <w:rsid w:val="006866B0"/>
    <w:rsid w:val="00690272"/>
    <w:rsid w:val="00690BF5"/>
    <w:rsid w:val="00693DA8"/>
    <w:rsid w:val="0069749A"/>
    <w:rsid w:val="006A00EA"/>
    <w:rsid w:val="006A1798"/>
    <w:rsid w:val="006A1BAC"/>
    <w:rsid w:val="006A28BE"/>
    <w:rsid w:val="006B0198"/>
    <w:rsid w:val="006B109C"/>
    <w:rsid w:val="006B1FD2"/>
    <w:rsid w:val="006C15DC"/>
    <w:rsid w:val="006C767D"/>
    <w:rsid w:val="006D00C3"/>
    <w:rsid w:val="006D24BC"/>
    <w:rsid w:val="006D48B3"/>
    <w:rsid w:val="006D4D60"/>
    <w:rsid w:val="006E0E86"/>
    <w:rsid w:val="006E38A6"/>
    <w:rsid w:val="006F0485"/>
    <w:rsid w:val="006F0D5F"/>
    <w:rsid w:val="006F2B3F"/>
    <w:rsid w:val="006F3E04"/>
    <w:rsid w:val="00700670"/>
    <w:rsid w:val="00702248"/>
    <w:rsid w:val="00702BF6"/>
    <w:rsid w:val="00710847"/>
    <w:rsid w:val="007129C4"/>
    <w:rsid w:val="00714DDB"/>
    <w:rsid w:val="00715100"/>
    <w:rsid w:val="00715FAD"/>
    <w:rsid w:val="00721F2C"/>
    <w:rsid w:val="00722EA8"/>
    <w:rsid w:val="00737F77"/>
    <w:rsid w:val="00740030"/>
    <w:rsid w:val="00745465"/>
    <w:rsid w:val="00746B7F"/>
    <w:rsid w:val="00747485"/>
    <w:rsid w:val="007478AA"/>
    <w:rsid w:val="007540C1"/>
    <w:rsid w:val="0075551D"/>
    <w:rsid w:val="007613AF"/>
    <w:rsid w:val="007663E1"/>
    <w:rsid w:val="0076653B"/>
    <w:rsid w:val="007714D8"/>
    <w:rsid w:val="00784DBB"/>
    <w:rsid w:val="00784F72"/>
    <w:rsid w:val="00785012"/>
    <w:rsid w:val="00787600"/>
    <w:rsid w:val="00790377"/>
    <w:rsid w:val="00790D58"/>
    <w:rsid w:val="00796E19"/>
    <w:rsid w:val="007A0C70"/>
    <w:rsid w:val="007A2690"/>
    <w:rsid w:val="007A7DD4"/>
    <w:rsid w:val="007B0868"/>
    <w:rsid w:val="007B2155"/>
    <w:rsid w:val="007B244C"/>
    <w:rsid w:val="007B79CF"/>
    <w:rsid w:val="007C146D"/>
    <w:rsid w:val="007C156F"/>
    <w:rsid w:val="007C1F00"/>
    <w:rsid w:val="007C3334"/>
    <w:rsid w:val="007C3BCC"/>
    <w:rsid w:val="007C5896"/>
    <w:rsid w:val="007C629D"/>
    <w:rsid w:val="007C77EB"/>
    <w:rsid w:val="007D19B8"/>
    <w:rsid w:val="007D4336"/>
    <w:rsid w:val="007D589E"/>
    <w:rsid w:val="007E220F"/>
    <w:rsid w:val="007E260C"/>
    <w:rsid w:val="007E4489"/>
    <w:rsid w:val="007F0DDA"/>
    <w:rsid w:val="007F3B5D"/>
    <w:rsid w:val="00802F4D"/>
    <w:rsid w:val="00804737"/>
    <w:rsid w:val="0080698E"/>
    <w:rsid w:val="00812C2B"/>
    <w:rsid w:val="0081773D"/>
    <w:rsid w:val="00822C37"/>
    <w:rsid w:val="00824FE9"/>
    <w:rsid w:val="008300B6"/>
    <w:rsid w:val="0083750A"/>
    <w:rsid w:val="00837A74"/>
    <w:rsid w:val="00840C80"/>
    <w:rsid w:val="00842607"/>
    <w:rsid w:val="0084585A"/>
    <w:rsid w:val="00846710"/>
    <w:rsid w:val="00847177"/>
    <w:rsid w:val="00855DCD"/>
    <w:rsid w:val="008602C5"/>
    <w:rsid w:val="008606D6"/>
    <w:rsid w:val="008629AB"/>
    <w:rsid w:val="008636FB"/>
    <w:rsid w:val="00863B93"/>
    <w:rsid w:val="0086497F"/>
    <w:rsid w:val="0086575B"/>
    <w:rsid w:val="008670C8"/>
    <w:rsid w:val="00872731"/>
    <w:rsid w:val="00874BEB"/>
    <w:rsid w:val="008766E5"/>
    <w:rsid w:val="00877F70"/>
    <w:rsid w:val="0088215D"/>
    <w:rsid w:val="00884850"/>
    <w:rsid w:val="00896500"/>
    <w:rsid w:val="008A18E7"/>
    <w:rsid w:val="008A1EA5"/>
    <w:rsid w:val="008A3127"/>
    <w:rsid w:val="008A3443"/>
    <w:rsid w:val="008A48F0"/>
    <w:rsid w:val="008A5FF5"/>
    <w:rsid w:val="008B1361"/>
    <w:rsid w:val="008B383A"/>
    <w:rsid w:val="008B5F36"/>
    <w:rsid w:val="008C062A"/>
    <w:rsid w:val="008C18BD"/>
    <w:rsid w:val="008C1EC3"/>
    <w:rsid w:val="008C2B07"/>
    <w:rsid w:val="008C2BF2"/>
    <w:rsid w:val="008C5895"/>
    <w:rsid w:val="008D173F"/>
    <w:rsid w:val="008D1ADA"/>
    <w:rsid w:val="008D1E81"/>
    <w:rsid w:val="008D546D"/>
    <w:rsid w:val="008D5F5A"/>
    <w:rsid w:val="008D61CD"/>
    <w:rsid w:val="008E2839"/>
    <w:rsid w:val="008E3515"/>
    <w:rsid w:val="008E4057"/>
    <w:rsid w:val="008E4217"/>
    <w:rsid w:val="008E558C"/>
    <w:rsid w:val="008F4DEA"/>
    <w:rsid w:val="008F5037"/>
    <w:rsid w:val="0090065E"/>
    <w:rsid w:val="00900DCE"/>
    <w:rsid w:val="00902690"/>
    <w:rsid w:val="00903ABB"/>
    <w:rsid w:val="00903B2B"/>
    <w:rsid w:val="009040F1"/>
    <w:rsid w:val="00904456"/>
    <w:rsid w:val="00904564"/>
    <w:rsid w:val="00907F71"/>
    <w:rsid w:val="00910192"/>
    <w:rsid w:val="009105B5"/>
    <w:rsid w:val="00921152"/>
    <w:rsid w:val="00921E77"/>
    <w:rsid w:val="0092287D"/>
    <w:rsid w:val="009271CC"/>
    <w:rsid w:val="0093406C"/>
    <w:rsid w:val="009354EC"/>
    <w:rsid w:val="0093582F"/>
    <w:rsid w:val="0093778B"/>
    <w:rsid w:val="00937E8E"/>
    <w:rsid w:val="009403E6"/>
    <w:rsid w:val="00941C52"/>
    <w:rsid w:val="009438EA"/>
    <w:rsid w:val="00945307"/>
    <w:rsid w:val="009471DE"/>
    <w:rsid w:val="00947D6B"/>
    <w:rsid w:val="00952AD2"/>
    <w:rsid w:val="00955423"/>
    <w:rsid w:val="00955F34"/>
    <w:rsid w:val="00957A0D"/>
    <w:rsid w:val="009627A7"/>
    <w:rsid w:val="00964FE5"/>
    <w:rsid w:val="00965A55"/>
    <w:rsid w:val="00967BB2"/>
    <w:rsid w:val="00970C91"/>
    <w:rsid w:val="00970ED1"/>
    <w:rsid w:val="00971628"/>
    <w:rsid w:val="0097193D"/>
    <w:rsid w:val="00971D79"/>
    <w:rsid w:val="00974291"/>
    <w:rsid w:val="009758A7"/>
    <w:rsid w:val="00981D83"/>
    <w:rsid w:val="00982789"/>
    <w:rsid w:val="009851A2"/>
    <w:rsid w:val="00985C80"/>
    <w:rsid w:val="00994BFC"/>
    <w:rsid w:val="00994EA7"/>
    <w:rsid w:val="00994FB9"/>
    <w:rsid w:val="009A5092"/>
    <w:rsid w:val="009B080E"/>
    <w:rsid w:val="009B1974"/>
    <w:rsid w:val="009B4312"/>
    <w:rsid w:val="009B47F2"/>
    <w:rsid w:val="009B6E23"/>
    <w:rsid w:val="009B79F4"/>
    <w:rsid w:val="009C67B1"/>
    <w:rsid w:val="009C6B88"/>
    <w:rsid w:val="009C713E"/>
    <w:rsid w:val="009D108C"/>
    <w:rsid w:val="009D1C99"/>
    <w:rsid w:val="009D649D"/>
    <w:rsid w:val="009D7B08"/>
    <w:rsid w:val="009E1C30"/>
    <w:rsid w:val="009E324E"/>
    <w:rsid w:val="009E45DB"/>
    <w:rsid w:val="009E506B"/>
    <w:rsid w:val="009E788E"/>
    <w:rsid w:val="009F5475"/>
    <w:rsid w:val="009F6F9F"/>
    <w:rsid w:val="00A02B15"/>
    <w:rsid w:val="00A032AA"/>
    <w:rsid w:val="00A03E9E"/>
    <w:rsid w:val="00A141A5"/>
    <w:rsid w:val="00A23872"/>
    <w:rsid w:val="00A27894"/>
    <w:rsid w:val="00A31312"/>
    <w:rsid w:val="00A31C18"/>
    <w:rsid w:val="00A32BCD"/>
    <w:rsid w:val="00A33BD1"/>
    <w:rsid w:val="00A35D98"/>
    <w:rsid w:val="00A36A57"/>
    <w:rsid w:val="00A37CC1"/>
    <w:rsid w:val="00A429E8"/>
    <w:rsid w:val="00A504E8"/>
    <w:rsid w:val="00A51B70"/>
    <w:rsid w:val="00A51E3D"/>
    <w:rsid w:val="00A55D9C"/>
    <w:rsid w:val="00A576BE"/>
    <w:rsid w:val="00A6034B"/>
    <w:rsid w:val="00A61DCC"/>
    <w:rsid w:val="00A62FB2"/>
    <w:rsid w:val="00A6505D"/>
    <w:rsid w:val="00A67940"/>
    <w:rsid w:val="00A7125D"/>
    <w:rsid w:val="00A74152"/>
    <w:rsid w:val="00A83C89"/>
    <w:rsid w:val="00A83DA5"/>
    <w:rsid w:val="00A8600B"/>
    <w:rsid w:val="00A92C20"/>
    <w:rsid w:val="00A977B0"/>
    <w:rsid w:val="00A9790B"/>
    <w:rsid w:val="00AA1789"/>
    <w:rsid w:val="00AA6E9A"/>
    <w:rsid w:val="00AB2997"/>
    <w:rsid w:val="00AC6E3F"/>
    <w:rsid w:val="00AD2785"/>
    <w:rsid w:val="00AD5C9C"/>
    <w:rsid w:val="00AE0614"/>
    <w:rsid w:val="00AE32ED"/>
    <w:rsid w:val="00AE3484"/>
    <w:rsid w:val="00AE4A54"/>
    <w:rsid w:val="00AE4BAE"/>
    <w:rsid w:val="00AE60EE"/>
    <w:rsid w:val="00AE6547"/>
    <w:rsid w:val="00AE6E46"/>
    <w:rsid w:val="00AE77A8"/>
    <w:rsid w:val="00B05297"/>
    <w:rsid w:val="00B059D5"/>
    <w:rsid w:val="00B067A9"/>
    <w:rsid w:val="00B06B14"/>
    <w:rsid w:val="00B06CB3"/>
    <w:rsid w:val="00B11437"/>
    <w:rsid w:val="00B11B0E"/>
    <w:rsid w:val="00B126CD"/>
    <w:rsid w:val="00B12DBA"/>
    <w:rsid w:val="00B13D57"/>
    <w:rsid w:val="00B157E0"/>
    <w:rsid w:val="00B16E01"/>
    <w:rsid w:val="00B2043C"/>
    <w:rsid w:val="00B2559A"/>
    <w:rsid w:val="00B2761B"/>
    <w:rsid w:val="00B33872"/>
    <w:rsid w:val="00B4057F"/>
    <w:rsid w:val="00B42602"/>
    <w:rsid w:val="00B42625"/>
    <w:rsid w:val="00B42E2F"/>
    <w:rsid w:val="00B43897"/>
    <w:rsid w:val="00B43F49"/>
    <w:rsid w:val="00B44688"/>
    <w:rsid w:val="00B519EB"/>
    <w:rsid w:val="00B51F20"/>
    <w:rsid w:val="00B55047"/>
    <w:rsid w:val="00B62E9B"/>
    <w:rsid w:val="00B668A2"/>
    <w:rsid w:val="00B66E12"/>
    <w:rsid w:val="00B71BFA"/>
    <w:rsid w:val="00B80394"/>
    <w:rsid w:val="00B807C5"/>
    <w:rsid w:val="00B80F36"/>
    <w:rsid w:val="00B8571F"/>
    <w:rsid w:val="00B85EEA"/>
    <w:rsid w:val="00B86452"/>
    <w:rsid w:val="00B86791"/>
    <w:rsid w:val="00B90AD4"/>
    <w:rsid w:val="00B92B09"/>
    <w:rsid w:val="00B96D19"/>
    <w:rsid w:val="00BA208C"/>
    <w:rsid w:val="00BA5191"/>
    <w:rsid w:val="00BA6DE2"/>
    <w:rsid w:val="00BB2C91"/>
    <w:rsid w:val="00BB507D"/>
    <w:rsid w:val="00BC1732"/>
    <w:rsid w:val="00BC279F"/>
    <w:rsid w:val="00BC3C98"/>
    <w:rsid w:val="00BC3F53"/>
    <w:rsid w:val="00BD3E3A"/>
    <w:rsid w:val="00BD44D6"/>
    <w:rsid w:val="00BD6F32"/>
    <w:rsid w:val="00BD705D"/>
    <w:rsid w:val="00BE017E"/>
    <w:rsid w:val="00BE4C2E"/>
    <w:rsid w:val="00BE6310"/>
    <w:rsid w:val="00BF05D6"/>
    <w:rsid w:val="00BF2BD9"/>
    <w:rsid w:val="00BF3672"/>
    <w:rsid w:val="00BF3B68"/>
    <w:rsid w:val="00BF43D7"/>
    <w:rsid w:val="00BF5BC8"/>
    <w:rsid w:val="00C01731"/>
    <w:rsid w:val="00C03A78"/>
    <w:rsid w:val="00C06BAD"/>
    <w:rsid w:val="00C079D4"/>
    <w:rsid w:val="00C10E07"/>
    <w:rsid w:val="00C14B48"/>
    <w:rsid w:val="00C20B0F"/>
    <w:rsid w:val="00C2206C"/>
    <w:rsid w:val="00C23A63"/>
    <w:rsid w:val="00C25EAE"/>
    <w:rsid w:val="00C269D4"/>
    <w:rsid w:val="00C27A9D"/>
    <w:rsid w:val="00C308FD"/>
    <w:rsid w:val="00C311B7"/>
    <w:rsid w:val="00C311C4"/>
    <w:rsid w:val="00C316F8"/>
    <w:rsid w:val="00C36610"/>
    <w:rsid w:val="00C41858"/>
    <w:rsid w:val="00C418A2"/>
    <w:rsid w:val="00C44B49"/>
    <w:rsid w:val="00C45051"/>
    <w:rsid w:val="00C5266A"/>
    <w:rsid w:val="00C557D8"/>
    <w:rsid w:val="00C5616B"/>
    <w:rsid w:val="00C56DD8"/>
    <w:rsid w:val="00C6339B"/>
    <w:rsid w:val="00C6357F"/>
    <w:rsid w:val="00C63671"/>
    <w:rsid w:val="00C64A4D"/>
    <w:rsid w:val="00C709B9"/>
    <w:rsid w:val="00C7252B"/>
    <w:rsid w:val="00C77ED3"/>
    <w:rsid w:val="00C821A8"/>
    <w:rsid w:val="00C82A10"/>
    <w:rsid w:val="00C8314D"/>
    <w:rsid w:val="00C83244"/>
    <w:rsid w:val="00C84481"/>
    <w:rsid w:val="00C84F31"/>
    <w:rsid w:val="00C86B52"/>
    <w:rsid w:val="00C90D94"/>
    <w:rsid w:val="00C94076"/>
    <w:rsid w:val="00C959E5"/>
    <w:rsid w:val="00CA2090"/>
    <w:rsid w:val="00CA33C6"/>
    <w:rsid w:val="00CA472B"/>
    <w:rsid w:val="00CB1690"/>
    <w:rsid w:val="00CB2816"/>
    <w:rsid w:val="00CC03B7"/>
    <w:rsid w:val="00CC1B47"/>
    <w:rsid w:val="00CC324C"/>
    <w:rsid w:val="00CC50A2"/>
    <w:rsid w:val="00CC7F03"/>
    <w:rsid w:val="00CD36DD"/>
    <w:rsid w:val="00CD3972"/>
    <w:rsid w:val="00CD4985"/>
    <w:rsid w:val="00CD6BBE"/>
    <w:rsid w:val="00CD6EE6"/>
    <w:rsid w:val="00CE7644"/>
    <w:rsid w:val="00CF50A1"/>
    <w:rsid w:val="00CF743C"/>
    <w:rsid w:val="00D00792"/>
    <w:rsid w:val="00D00894"/>
    <w:rsid w:val="00D037AF"/>
    <w:rsid w:val="00D1002B"/>
    <w:rsid w:val="00D108CE"/>
    <w:rsid w:val="00D12B98"/>
    <w:rsid w:val="00D17283"/>
    <w:rsid w:val="00D2291C"/>
    <w:rsid w:val="00D2498F"/>
    <w:rsid w:val="00D251F6"/>
    <w:rsid w:val="00D26951"/>
    <w:rsid w:val="00D30755"/>
    <w:rsid w:val="00D31E3A"/>
    <w:rsid w:val="00D323E2"/>
    <w:rsid w:val="00D33DB7"/>
    <w:rsid w:val="00D34A66"/>
    <w:rsid w:val="00D34FD9"/>
    <w:rsid w:val="00D354E0"/>
    <w:rsid w:val="00D4226C"/>
    <w:rsid w:val="00D42B40"/>
    <w:rsid w:val="00D4350F"/>
    <w:rsid w:val="00D43C38"/>
    <w:rsid w:val="00D444B4"/>
    <w:rsid w:val="00D465EF"/>
    <w:rsid w:val="00D46D71"/>
    <w:rsid w:val="00D47A7C"/>
    <w:rsid w:val="00D47DE1"/>
    <w:rsid w:val="00D51790"/>
    <w:rsid w:val="00D53274"/>
    <w:rsid w:val="00D5792F"/>
    <w:rsid w:val="00D6366B"/>
    <w:rsid w:val="00D67571"/>
    <w:rsid w:val="00D67F5B"/>
    <w:rsid w:val="00D728C2"/>
    <w:rsid w:val="00D744D3"/>
    <w:rsid w:val="00D75394"/>
    <w:rsid w:val="00D779F9"/>
    <w:rsid w:val="00D92BFF"/>
    <w:rsid w:val="00D970D7"/>
    <w:rsid w:val="00DA2993"/>
    <w:rsid w:val="00DA3C54"/>
    <w:rsid w:val="00DA5C47"/>
    <w:rsid w:val="00DB1AD2"/>
    <w:rsid w:val="00DB503E"/>
    <w:rsid w:val="00DB51AD"/>
    <w:rsid w:val="00DB5D5B"/>
    <w:rsid w:val="00DC579F"/>
    <w:rsid w:val="00DD32A3"/>
    <w:rsid w:val="00DD34D1"/>
    <w:rsid w:val="00DD4F5C"/>
    <w:rsid w:val="00DD6188"/>
    <w:rsid w:val="00DE00E2"/>
    <w:rsid w:val="00DE1782"/>
    <w:rsid w:val="00DE605F"/>
    <w:rsid w:val="00DE60BE"/>
    <w:rsid w:val="00DF1053"/>
    <w:rsid w:val="00DF3BCF"/>
    <w:rsid w:val="00DF4399"/>
    <w:rsid w:val="00DF450B"/>
    <w:rsid w:val="00DF59C1"/>
    <w:rsid w:val="00E002C0"/>
    <w:rsid w:val="00E017E9"/>
    <w:rsid w:val="00E06CE4"/>
    <w:rsid w:val="00E1106E"/>
    <w:rsid w:val="00E2007D"/>
    <w:rsid w:val="00E20564"/>
    <w:rsid w:val="00E20909"/>
    <w:rsid w:val="00E21E2D"/>
    <w:rsid w:val="00E25227"/>
    <w:rsid w:val="00E25D57"/>
    <w:rsid w:val="00E27EB4"/>
    <w:rsid w:val="00E31813"/>
    <w:rsid w:val="00E32CF2"/>
    <w:rsid w:val="00E3435E"/>
    <w:rsid w:val="00E35FA1"/>
    <w:rsid w:val="00E42949"/>
    <w:rsid w:val="00E435F8"/>
    <w:rsid w:val="00E444A5"/>
    <w:rsid w:val="00E556A9"/>
    <w:rsid w:val="00E55E8E"/>
    <w:rsid w:val="00E57738"/>
    <w:rsid w:val="00E62097"/>
    <w:rsid w:val="00E631AF"/>
    <w:rsid w:val="00E63565"/>
    <w:rsid w:val="00E63BD7"/>
    <w:rsid w:val="00E644AE"/>
    <w:rsid w:val="00E650EA"/>
    <w:rsid w:val="00E6727F"/>
    <w:rsid w:val="00E723C0"/>
    <w:rsid w:val="00E748A2"/>
    <w:rsid w:val="00E75B29"/>
    <w:rsid w:val="00E77002"/>
    <w:rsid w:val="00E770A3"/>
    <w:rsid w:val="00E771D3"/>
    <w:rsid w:val="00E84142"/>
    <w:rsid w:val="00E8472B"/>
    <w:rsid w:val="00E87130"/>
    <w:rsid w:val="00E934F6"/>
    <w:rsid w:val="00E97933"/>
    <w:rsid w:val="00E97E99"/>
    <w:rsid w:val="00EA3B49"/>
    <w:rsid w:val="00EA5313"/>
    <w:rsid w:val="00EB4ED0"/>
    <w:rsid w:val="00EB53BD"/>
    <w:rsid w:val="00EB7CA4"/>
    <w:rsid w:val="00EC0595"/>
    <w:rsid w:val="00EC5D75"/>
    <w:rsid w:val="00EC6F89"/>
    <w:rsid w:val="00EC73E8"/>
    <w:rsid w:val="00ED1339"/>
    <w:rsid w:val="00ED2BB6"/>
    <w:rsid w:val="00ED424A"/>
    <w:rsid w:val="00ED4E8E"/>
    <w:rsid w:val="00EE0A54"/>
    <w:rsid w:val="00EF0049"/>
    <w:rsid w:val="00EF2E52"/>
    <w:rsid w:val="00EF387D"/>
    <w:rsid w:val="00EF7945"/>
    <w:rsid w:val="00F00578"/>
    <w:rsid w:val="00F01AD9"/>
    <w:rsid w:val="00F06516"/>
    <w:rsid w:val="00F13623"/>
    <w:rsid w:val="00F1641B"/>
    <w:rsid w:val="00F175D1"/>
    <w:rsid w:val="00F21165"/>
    <w:rsid w:val="00F306C6"/>
    <w:rsid w:val="00F3130F"/>
    <w:rsid w:val="00F32F4D"/>
    <w:rsid w:val="00F33047"/>
    <w:rsid w:val="00F45D83"/>
    <w:rsid w:val="00F46B46"/>
    <w:rsid w:val="00F5233F"/>
    <w:rsid w:val="00F53DEA"/>
    <w:rsid w:val="00F549CF"/>
    <w:rsid w:val="00F56B12"/>
    <w:rsid w:val="00F609FE"/>
    <w:rsid w:val="00F60F54"/>
    <w:rsid w:val="00F63FB4"/>
    <w:rsid w:val="00F648F0"/>
    <w:rsid w:val="00F65695"/>
    <w:rsid w:val="00F66F50"/>
    <w:rsid w:val="00F67142"/>
    <w:rsid w:val="00F70568"/>
    <w:rsid w:val="00F71B67"/>
    <w:rsid w:val="00F754B9"/>
    <w:rsid w:val="00F7678E"/>
    <w:rsid w:val="00F8037A"/>
    <w:rsid w:val="00F803EA"/>
    <w:rsid w:val="00F820B8"/>
    <w:rsid w:val="00F82571"/>
    <w:rsid w:val="00F83ED1"/>
    <w:rsid w:val="00F842CC"/>
    <w:rsid w:val="00F84355"/>
    <w:rsid w:val="00F844D1"/>
    <w:rsid w:val="00F8499C"/>
    <w:rsid w:val="00F927E3"/>
    <w:rsid w:val="00F93162"/>
    <w:rsid w:val="00F95217"/>
    <w:rsid w:val="00F9547A"/>
    <w:rsid w:val="00FA31E2"/>
    <w:rsid w:val="00FA3F40"/>
    <w:rsid w:val="00FB14D9"/>
    <w:rsid w:val="00FB45A0"/>
    <w:rsid w:val="00FB77AD"/>
    <w:rsid w:val="00FC2A4D"/>
    <w:rsid w:val="00FC3680"/>
    <w:rsid w:val="00FE1847"/>
    <w:rsid w:val="00FE3D47"/>
    <w:rsid w:val="00FE45F8"/>
    <w:rsid w:val="00FE4BDE"/>
    <w:rsid w:val="00FE53D7"/>
    <w:rsid w:val="00FE5ACB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c,#09f,#339,#99f,#669"/>
    </o:shapedefaults>
    <o:shapelayout v:ext="edit">
      <o:idmap v:ext="edit" data="1"/>
    </o:shapelayout>
  </w:shapeDefaults>
  <w:decimalSymbol w:val=","/>
  <w:listSeparator w:val=";"/>
  <w15:docId w15:val="{37DE4E5B-E79C-407E-B559-5471C8E9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4E8E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DF3BC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F3BCF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DF3BCF"/>
    <w:rPr>
      <w:color w:val="0000FF"/>
      <w:u w:val="single"/>
    </w:rPr>
  </w:style>
  <w:style w:type="character" w:styleId="Paginanummer">
    <w:name w:val="page number"/>
    <w:basedOn w:val="Standaardalinea-lettertype"/>
    <w:rsid w:val="003B4A59"/>
  </w:style>
  <w:style w:type="table" w:styleId="Tabelraster">
    <w:name w:val="Table Grid"/>
    <w:basedOn w:val="Standaardtabel"/>
    <w:rsid w:val="005D09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9040F1"/>
    <w:rPr>
      <w:rFonts w:ascii="Arial" w:hAnsi="Arial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40F1"/>
    <w:rPr>
      <w:rFonts w:ascii="Arial" w:hAnsi="Arial"/>
      <w:sz w:val="24"/>
      <w:szCs w:val="24"/>
    </w:rPr>
  </w:style>
  <w:style w:type="paragraph" w:styleId="Ballontekst">
    <w:name w:val="Balloon Text"/>
    <w:basedOn w:val="Standaard"/>
    <w:link w:val="BallontekstChar"/>
    <w:rsid w:val="007A7DD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A7DD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43F4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29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9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6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77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9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1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22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6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6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6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0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\Documents\dyslexie%20in%20het%20onderwijs\briefpapier%20eenvoudi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eenvoudig</Template>
  <TotalTime>13</TotalTime>
  <Pages>3</Pages>
  <Words>344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Dyslexiecoach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</dc:creator>
  <cp:lastModifiedBy>E.W. Roelfsema</cp:lastModifiedBy>
  <cp:revision>4</cp:revision>
  <dcterms:created xsi:type="dcterms:W3CDTF">2015-02-03T09:29:00Z</dcterms:created>
  <dcterms:modified xsi:type="dcterms:W3CDTF">2015-02-03T09:43:00Z</dcterms:modified>
</cp:coreProperties>
</file>